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B0" w:rsidRPr="002E106C" w:rsidRDefault="001A31B0" w:rsidP="002E106C">
      <w:pPr>
        <w:spacing w:line="360" w:lineRule="auto"/>
        <w:ind w:left="413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2E106C">
        <w:rPr>
          <w:rFonts w:ascii="Times New Roman" w:hAnsi="Times New Roman"/>
          <w:bCs/>
          <w:sz w:val="28"/>
          <w:szCs w:val="28"/>
          <w:lang w:val="ru-RU"/>
        </w:rPr>
        <w:t>Утверждаю</w:t>
      </w:r>
    </w:p>
    <w:p w:rsidR="001A31B0" w:rsidRPr="002E106C" w:rsidRDefault="001A31B0" w:rsidP="002E106C">
      <w:pPr>
        <w:spacing w:line="360" w:lineRule="auto"/>
        <w:ind w:left="413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2E106C">
        <w:rPr>
          <w:rFonts w:ascii="Times New Roman" w:hAnsi="Times New Roman"/>
          <w:bCs/>
          <w:sz w:val="28"/>
          <w:szCs w:val="28"/>
          <w:lang w:val="ru-RU"/>
        </w:rPr>
        <w:t>Ректор ФГБОУ ВО Самарская ГСХА</w:t>
      </w:r>
    </w:p>
    <w:p w:rsidR="001A31B0" w:rsidRPr="002E106C" w:rsidRDefault="001A31B0" w:rsidP="002E106C">
      <w:pPr>
        <w:spacing w:line="360" w:lineRule="auto"/>
        <w:ind w:left="413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2E106C">
        <w:rPr>
          <w:rFonts w:ascii="Times New Roman" w:hAnsi="Times New Roman"/>
          <w:bCs/>
          <w:sz w:val="28"/>
          <w:szCs w:val="28"/>
          <w:lang w:val="ru-RU"/>
        </w:rPr>
        <w:t>_______________ А.М.Петров</w:t>
      </w:r>
    </w:p>
    <w:p w:rsidR="001A31B0" w:rsidRPr="002E106C" w:rsidRDefault="001A31B0" w:rsidP="002E106C">
      <w:pPr>
        <w:spacing w:line="360" w:lineRule="auto"/>
        <w:ind w:left="413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Pr="002E106C">
        <w:rPr>
          <w:rFonts w:ascii="Times New Roman" w:hAnsi="Times New Roman"/>
          <w:bCs/>
          <w:sz w:val="28"/>
          <w:szCs w:val="28"/>
          <w:lang w:val="ru-RU"/>
        </w:rPr>
        <w:t>«___» ноября 2017г.</w:t>
      </w:r>
    </w:p>
    <w:p w:rsidR="001A31B0" w:rsidRPr="002E106C" w:rsidRDefault="001A31B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A31B0" w:rsidRPr="002E106C" w:rsidRDefault="001A31B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A31B0" w:rsidRPr="002E106C" w:rsidRDefault="001A31B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E106C">
        <w:rPr>
          <w:rFonts w:ascii="Times New Roman" w:hAnsi="Times New Roman"/>
          <w:b/>
          <w:bCs/>
          <w:sz w:val="28"/>
          <w:szCs w:val="28"/>
          <w:lang w:val="ru-RU"/>
        </w:rPr>
        <w:t>График</w:t>
      </w:r>
    </w:p>
    <w:p w:rsidR="001A31B0" w:rsidRPr="0031521D" w:rsidRDefault="001A31B0" w:rsidP="0026270F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2E106C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партакиады общежитий ФГБОУ ВО СГСХА – 2017 год</w:t>
      </w:r>
    </w:p>
    <w:p w:rsidR="001A31B0" w:rsidRPr="002E106C" w:rsidRDefault="001A31B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A31B0" w:rsidRPr="002E106C" w:rsidRDefault="001A31B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61"/>
        <w:gridCol w:w="1570"/>
        <w:gridCol w:w="2696"/>
        <w:gridCol w:w="2520"/>
        <w:gridCol w:w="1800"/>
      </w:tblGrid>
      <w:tr w:rsidR="001A31B0" w:rsidRPr="002E106C" w:rsidTr="00CC0C41">
        <w:trPr>
          <w:jc w:val="center"/>
        </w:trPr>
        <w:tc>
          <w:tcPr>
            <w:tcW w:w="594" w:type="dxa"/>
          </w:tcPr>
          <w:p w:rsidR="001A31B0" w:rsidRPr="000C2C33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C2C3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</w:t>
            </w:r>
          </w:p>
          <w:p w:rsidR="001A31B0" w:rsidRPr="000C2C33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C2C3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661" w:type="dxa"/>
          </w:tcPr>
          <w:p w:rsidR="001A31B0" w:rsidRPr="000C2C33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C2C3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570" w:type="dxa"/>
          </w:tcPr>
          <w:p w:rsidR="001A31B0" w:rsidRPr="000C2C33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696" w:type="dxa"/>
          </w:tcPr>
          <w:p w:rsidR="001A31B0" w:rsidRPr="000C2C33" w:rsidRDefault="001A31B0" w:rsidP="00724F3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C2C3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Команды</w:t>
            </w:r>
          </w:p>
        </w:tc>
        <w:tc>
          <w:tcPr>
            <w:tcW w:w="2520" w:type="dxa"/>
          </w:tcPr>
          <w:p w:rsidR="001A31B0" w:rsidRPr="000C2C33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Вид спортивной дисциплины</w:t>
            </w:r>
          </w:p>
        </w:tc>
        <w:tc>
          <w:tcPr>
            <w:tcW w:w="1800" w:type="dxa"/>
          </w:tcPr>
          <w:p w:rsidR="001A31B0" w:rsidRPr="000C2C33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C2C3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Примечание</w:t>
            </w:r>
          </w:p>
        </w:tc>
      </w:tr>
      <w:tr w:rsidR="001A31B0" w:rsidRPr="00B22EE4" w:rsidTr="00CC0C41">
        <w:trPr>
          <w:jc w:val="center"/>
        </w:trPr>
        <w:tc>
          <w:tcPr>
            <w:tcW w:w="594" w:type="dxa"/>
          </w:tcPr>
          <w:p w:rsidR="001A31B0" w:rsidRPr="000C2C33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C2C3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61" w:type="dxa"/>
          </w:tcPr>
          <w:p w:rsidR="001A31B0" w:rsidRPr="000C2C33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05.12</w:t>
            </w:r>
            <w:r w:rsidRPr="000C2C3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.2017г.</w:t>
            </w: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vertAlign w:val="superscript"/>
                <w:lang w:val="ru-RU"/>
              </w:rPr>
            </w:pPr>
          </w:p>
          <w:p w:rsidR="001A31B0" w:rsidRPr="000C2C33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70" w:type="dxa"/>
          </w:tcPr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15.00-21.00</w:t>
            </w: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B22EE4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15.00-19.00</w:t>
            </w:r>
          </w:p>
          <w:p w:rsidR="001A31B0" w:rsidRDefault="001A31B0" w:rsidP="00B22EE4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B22EE4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Pr="000C2C33" w:rsidRDefault="001A31B0" w:rsidP="00B22EE4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15.00-19.00 </w:t>
            </w:r>
          </w:p>
        </w:tc>
        <w:tc>
          <w:tcPr>
            <w:tcW w:w="2696" w:type="dxa"/>
          </w:tcPr>
          <w:p w:rsidR="001A31B0" w:rsidRDefault="001A31B0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 общ.-2 общ.</w:t>
            </w:r>
          </w:p>
          <w:p w:rsidR="001A31B0" w:rsidRDefault="001A31B0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 общ.-4 общ.</w:t>
            </w:r>
          </w:p>
          <w:p w:rsidR="001A31B0" w:rsidRDefault="001A31B0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 общ.- 5 общ.</w:t>
            </w:r>
          </w:p>
          <w:p w:rsidR="001A31B0" w:rsidRDefault="001A31B0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общ.-3 общ.</w:t>
            </w:r>
          </w:p>
          <w:p w:rsidR="001A31B0" w:rsidRDefault="001A31B0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 общ.- 5 общ.</w:t>
            </w:r>
          </w:p>
          <w:p w:rsidR="001A31B0" w:rsidRDefault="001A31B0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 общ.- 3 общ.</w:t>
            </w:r>
          </w:p>
          <w:p w:rsidR="001A31B0" w:rsidRDefault="001A31B0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общ.-4 общ.</w:t>
            </w:r>
          </w:p>
          <w:p w:rsidR="001A31B0" w:rsidRDefault="001A31B0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 общ.-5 общ.</w:t>
            </w:r>
          </w:p>
          <w:p w:rsidR="001A31B0" w:rsidRDefault="001A31B0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 общ.-1 общ.</w:t>
            </w:r>
          </w:p>
          <w:p w:rsidR="001A31B0" w:rsidRDefault="001A31B0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общ.-5 общ.</w:t>
            </w:r>
          </w:p>
          <w:p w:rsidR="001A31B0" w:rsidRDefault="001A31B0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 спортивной дисциплины</w:t>
            </w:r>
          </w:p>
          <w:p w:rsidR="001A31B0" w:rsidRDefault="001A31B0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A178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 спортивной дисциплины</w:t>
            </w:r>
          </w:p>
          <w:p w:rsidR="001A31B0" w:rsidRPr="000C2C33" w:rsidRDefault="001A31B0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Мини-футбол – СК № 9</w:t>
            </w: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Настольный теннис –СК</w:t>
            </w: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Pr="000C2C33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Дартс</w:t>
            </w:r>
          </w:p>
        </w:tc>
        <w:tc>
          <w:tcPr>
            <w:tcW w:w="1800" w:type="dxa"/>
          </w:tcPr>
          <w:p w:rsidR="001A31B0" w:rsidRPr="000C2C33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A31B0" w:rsidRPr="002E106C" w:rsidTr="00CC0C41">
        <w:trPr>
          <w:jc w:val="center"/>
        </w:trPr>
        <w:tc>
          <w:tcPr>
            <w:tcW w:w="594" w:type="dxa"/>
          </w:tcPr>
          <w:p w:rsidR="001A31B0" w:rsidRPr="000C2C33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661" w:type="dxa"/>
          </w:tcPr>
          <w:p w:rsidR="001A31B0" w:rsidRPr="000C2C33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06.12.2017г.</w:t>
            </w:r>
          </w:p>
        </w:tc>
        <w:tc>
          <w:tcPr>
            <w:tcW w:w="1570" w:type="dxa"/>
          </w:tcPr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15.00-18.00</w:t>
            </w: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18.00-21.00</w:t>
            </w: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15.00-17.00</w:t>
            </w: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15.30-19.30</w:t>
            </w: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Pr="000C2C33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16.00-20.00</w:t>
            </w:r>
          </w:p>
        </w:tc>
        <w:tc>
          <w:tcPr>
            <w:tcW w:w="2696" w:type="dxa"/>
          </w:tcPr>
          <w:p w:rsidR="001A31B0" w:rsidRDefault="001A31B0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 спортивной дисциплины</w:t>
            </w: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 спортивной дисциплины</w:t>
            </w: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 спортивной дисциплины</w:t>
            </w:r>
          </w:p>
          <w:p w:rsidR="001A31B0" w:rsidRDefault="001A31B0" w:rsidP="006F582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31B0" w:rsidRDefault="001A31B0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 спортивной дисциплины</w:t>
            </w:r>
          </w:p>
          <w:p w:rsidR="001A31B0" w:rsidRDefault="001A31B0" w:rsidP="006F582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31B0" w:rsidRDefault="001A31B0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 спортивной дисциплины</w:t>
            </w:r>
          </w:p>
          <w:p w:rsidR="001A31B0" w:rsidRPr="006F5820" w:rsidRDefault="001A31B0" w:rsidP="006F582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Волейбол  (девушки)</w:t>
            </w: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Волейбол  (юноши)</w:t>
            </w:r>
          </w:p>
          <w:p w:rsidR="001A31B0" w:rsidRDefault="001A31B0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Дартс</w:t>
            </w: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Жим штанги лежа</w:t>
            </w: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Pr="000C2C33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Шахматы</w:t>
            </w:r>
          </w:p>
        </w:tc>
        <w:tc>
          <w:tcPr>
            <w:tcW w:w="1800" w:type="dxa"/>
          </w:tcPr>
          <w:p w:rsidR="001A31B0" w:rsidRPr="000C2C33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A31B0" w:rsidRPr="00B22EE4" w:rsidTr="00CC0C41">
        <w:trPr>
          <w:jc w:val="center"/>
        </w:trPr>
        <w:tc>
          <w:tcPr>
            <w:tcW w:w="594" w:type="dxa"/>
          </w:tcPr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661" w:type="dxa"/>
          </w:tcPr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07.12.207</w:t>
            </w:r>
          </w:p>
        </w:tc>
        <w:tc>
          <w:tcPr>
            <w:tcW w:w="1570" w:type="dxa"/>
          </w:tcPr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15.00-19.00</w:t>
            </w: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19.00-19.30</w:t>
            </w: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19.30-20.00</w:t>
            </w:r>
          </w:p>
        </w:tc>
        <w:tc>
          <w:tcPr>
            <w:tcW w:w="2696" w:type="dxa"/>
          </w:tcPr>
          <w:p w:rsidR="001A31B0" w:rsidRDefault="001A31B0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 спортивной дисциплины</w:t>
            </w: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 спортивной дисциплины</w:t>
            </w:r>
          </w:p>
          <w:p w:rsidR="001A31B0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6F5820">
            <w:pPr>
              <w:ind w:firstLine="4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Все участники        </w:t>
            </w:r>
          </w:p>
          <w:p w:rsidR="001A31B0" w:rsidRPr="006F5820" w:rsidRDefault="001A31B0" w:rsidP="006F5820">
            <w:pPr>
              <w:ind w:firstLine="4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спартакиады</w:t>
            </w:r>
          </w:p>
        </w:tc>
        <w:tc>
          <w:tcPr>
            <w:tcW w:w="2520" w:type="dxa"/>
          </w:tcPr>
          <w:p w:rsidR="001A31B0" w:rsidRDefault="001A31B0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Волейбол – финал (юноши)</w:t>
            </w:r>
          </w:p>
          <w:p w:rsidR="001A31B0" w:rsidRDefault="001A31B0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Комплексная эстафета</w:t>
            </w:r>
          </w:p>
          <w:p w:rsidR="001A31B0" w:rsidRDefault="001A31B0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A31B0" w:rsidRDefault="001A31B0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Награждение и закрытие спартакиады</w:t>
            </w:r>
          </w:p>
          <w:p w:rsidR="001A31B0" w:rsidRPr="000C2C33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1A31B0" w:rsidRPr="000C2C33" w:rsidRDefault="001A31B0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1A31B0" w:rsidRPr="002E106C" w:rsidRDefault="001A31B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A31B0" w:rsidRPr="002E106C" w:rsidRDefault="001A31B0" w:rsidP="009B2D3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E106C">
        <w:rPr>
          <w:rFonts w:ascii="Times New Roman" w:hAnsi="Times New Roman"/>
          <w:sz w:val="28"/>
          <w:szCs w:val="28"/>
          <w:lang w:val="ru-RU"/>
        </w:rPr>
        <w:t>Председатель спортивного клуба                 М.С.Толстикова</w:t>
      </w:r>
    </w:p>
    <w:sectPr w:rsidR="001A31B0" w:rsidRPr="002E106C" w:rsidSect="00CA3F76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E9A1"/>
    <w:multiLevelType w:val="singleLevel"/>
    <w:tmpl w:val="5A06E9A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A072C67"/>
    <w:multiLevelType w:val="singleLevel"/>
    <w:tmpl w:val="5A072C6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0A0D45"/>
    <w:rsid w:val="000163CE"/>
    <w:rsid w:val="000C2C33"/>
    <w:rsid w:val="000E24CB"/>
    <w:rsid w:val="001A31B0"/>
    <w:rsid w:val="001C7C14"/>
    <w:rsid w:val="001E26A8"/>
    <w:rsid w:val="0026270F"/>
    <w:rsid w:val="002E106C"/>
    <w:rsid w:val="0031521D"/>
    <w:rsid w:val="004F4B24"/>
    <w:rsid w:val="0066096B"/>
    <w:rsid w:val="006F5820"/>
    <w:rsid w:val="00724F3E"/>
    <w:rsid w:val="007C13D3"/>
    <w:rsid w:val="00833DA1"/>
    <w:rsid w:val="008C5448"/>
    <w:rsid w:val="009B2D38"/>
    <w:rsid w:val="00A17849"/>
    <w:rsid w:val="00B22EE4"/>
    <w:rsid w:val="00BD6E1B"/>
    <w:rsid w:val="00C37473"/>
    <w:rsid w:val="00CA3F76"/>
    <w:rsid w:val="00CC0C41"/>
    <w:rsid w:val="00CC4DF3"/>
    <w:rsid w:val="00CF162D"/>
    <w:rsid w:val="00D5775C"/>
    <w:rsid w:val="00E51E1B"/>
    <w:rsid w:val="00EF4D3A"/>
    <w:rsid w:val="00F1148A"/>
    <w:rsid w:val="00F4300F"/>
    <w:rsid w:val="1B0A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76"/>
    <w:rPr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24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183</Words>
  <Characters>1047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subject/>
  <dc:creator>Боярский</dc:creator>
  <cp:keywords/>
  <dc:description/>
  <cp:lastModifiedBy>Admin</cp:lastModifiedBy>
  <cp:revision>7</cp:revision>
  <cp:lastPrinted>2017-11-16T08:43:00Z</cp:lastPrinted>
  <dcterms:created xsi:type="dcterms:W3CDTF">2017-11-14T10:19:00Z</dcterms:created>
  <dcterms:modified xsi:type="dcterms:W3CDTF">2017-11-28T07:11:00Z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